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93" w:type="dxa"/>
        <w:tblInd w:w="1030" w:type="dxa"/>
        <w:tblCellMar>
          <w:left w:w="0" w:type="dxa"/>
          <w:right w:w="0" w:type="dxa"/>
        </w:tblCellMar>
        <w:tblLook w:val="04A0"/>
      </w:tblPr>
      <w:tblGrid>
        <w:gridCol w:w="3240"/>
        <w:gridCol w:w="140"/>
        <w:gridCol w:w="3813"/>
      </w:tblGrid>
      <w:tr w:rsidR="00E10B08" w:rsidRPr="00E10B08" w:rsidTr="00E10B08">
        <w:trPr>
          <w:trHeight w:val="1050"/>
        </w:trPr>
        <w:tc>
          <w:tcPr>
            <w:tcW w:w="3240" w:type="dxa"/>
          </w:tcPr>
          <w:p w:rsidR="007F2549" w:rsidRPr="007F2549" w:rsidRDefault="007F2549" w:rsidP="00E10B08">
            <w:pPr>
              <w:pStyle w:val="ContactInfo"/>
              <w:ind w:right="-560"/>
            </w:pPr>
            <w:r w:rsidRPr="007F2549">
              <w:t xml:space="preserve">Contact: </w:t>
            </w:r>
            <w:r w:rsidR="00E10B08">
              <w:t>Sandra Hutchison</w:t>
            </w:r>
          </w:p>
          <w:sdt>
            <w:sdtPr>
              <w:alias w:val="Company"/>
              <w:tag w:val="Company"/>
              <w:id w:val="434908741"/>
              <w:placeholder>
                <w:docPart w:val="E7A184866EE54AEFA77C7FB66A785D18"/>
              </w:placeholder>
              <w:dataBinding w:prefixMappings="xmlns:ns0='http://purl.org/dc/elements/1.1/' xmlns:ns1='http://schemas.openxmlformats.org/package/2006/metadata/core-properties' " w:xpath="/ns1:coreProperties[1]/ns0:subject[1]" w:storeItemID="{6C3C8BC8-F283-45AE-878A-BAB7291924A1}"/>
              <w:text w:multiLine="1"/>
            </w:sdtPr>
            <w:sdtContent>
              <w:p w:rsidR="007F2549" w:rsidRPr="007F2549" w:rsidRDefault="00F175EB" w:rsidP="007F2549">
                <w:pPr>
                  <w:pStyle w:val="ContactInfo"/>
                </w:pPr>
                <w:r>
                  <w:t>Sheer Hubris Press</w:t>
                </w:r>
              </w:p>
            </w:sdtContent>
          </w:sdt>
          <w:p w:rsidR="00E10B08" w:rsidRPr="007F2549" w:rsidRDefault="00E10B08" w:rsidP="00E10B08">
            <w:pPr>
              <w:pStyle w:val="ContactInfo"/>
            </w:pPr>
            <w:r>
              <w:t xml:space="preserve">96 </w:t>
            </w:r>
            <w:proofErr w:type="spellStart"/>
            <w:r>
              <w:t>Gettle</w:t>
            </w:r>
            <w:proofErr w:type="spellEnd"/>
            <w:r>
              <w:t xml:space="preserve"> Rd</w:t>
            </w:r>
          </w:p>
          <w:p w:rsidR="00E10B08" w:rsidRDefault="00E10B08" w:rsidP="00E10B08">
            <w:pPr>
              <w:pStyle w:val="ContactInfo"/>
            </w:pPr>
            <w:r>
              <w:t>Averill Park, NY 12018</w:t>
            </w:r>
          </w:p>
          <w:p w:rsidR="007F2549" w:rsidRPr="007F2549" w:rsidRDefault="007F2549" w:rsidP="00E10B08">
            <w:pPr>
              <w:pStyle w:val="ContactInfo"/>
            </w:pPr>
            <w:r w:rsidRPr="007F2549">
              <w:t xml:space="preserve">Phone </w:t>
            </w:r>
            <w:r w:rsidR="00E10B08">
              <w:t>518-674-0135</w:t>
            </w:r>
          </w:p>
          <w:p w:rsidR="00F72587" w:rsidRDefault="009244AB" w:rsidP="00F72587">
            <w:pPr>
              <w:pStyle w:val="ContactInfo"/>
            </w:pPr>
            <w:hyperlink r:id="rId8" w:history="1">
              <w:r w:rsidR="008F681B" w:rsidRPr="00BD080F">
                <w:rPr>
                  <w:rStyle w:val="Hyperlink"/>
                </w:rPr>
                <w:t>sandrahutchison@sheerhubris.com</w:t>
              </w:r>
            </w:hyperlink>
          </w:p>
          <w:p w:rsidR="00CD456A" w:rsidRPr="007F2549" w:rsidRDefault="009244AB" w:rsidP="00F72587">
            <w:pPr>
              <w:pStyle w:val="ContactInfo"/>
            </w:pPr>
            <w:hyperlink r:id="rId9" w:history="1">
              <w:r w:rsidR="008F681B" w:rsidRPr="00F72587">
                <w:rPr>
                  <w:rStyle w:val="Hyperlink"/>
                </w:rPr>
                <w:t>http://sheerhubris.com</w:t>
              </w:r>
            </w:hyperlink>
          </w:p>
        </w:tc>
        <w:tc>
          <w:tcPr>
            <w:tcW w:w="140" w:type="dxa"/>
          </w:tcPr>
          <w:p w:rsidR="007F2549" w:rsidRPr="007F2549" w:rsidRDefault="007F2549" w:rsidP="00E10B08">
            <w:pPr>
              <w:pStyle w:val="ContactInfo"/>
            </w:pPr>
          </w:p>
        </w:tc>
        <w:sdt>
          <w:sdtPr>
            <w:rPr>
              <w:rFonts w:ascii="Arial" w:hAnsi="Arial" w:cs="Arial"/>
              <w:color w:val="0000FF" w:themeColor="hyperlink"/>
              <w:spacing w:val="20"/>
              <w:sz w:val="36"/>
              <w:szCs w:val="36"/>
              <w:u w:val="single"/>
            </w:rPr>
            <w:alias w:val="Company"/>
            <w:tag w:val="Company"/>
            <w:id w:val="434909170"/>
            <w:placeholder>
              <w:docPart w:val="F9244D6B81DE430FB3CE656BED748C79"/>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813" w:type="dxa"/>
                <w:shd w:val="clear" w:color="auto" w:fill="595959" w:themeFill="text1" w:themeFillTint="A6"/>
                <w:vAlign w:val="center"/>
              </w:tcPr>
              <w:p w:rsidR="007F2549" w:rsidRPr="00E10B08" w:rsidRDefault="00A86587" w:rsidP="00A86587">
                <w:pPr>
                  <w:pStyle w:val="CompanyName"/>
                  <w:rPr>
                    <w:rFonts w:ascii="Arial" w:hAnsi="Arial" w:cs="Arial"/>
                    <w:spacing w:val="20"/>
                    <w:sz w:val="36"/>
                    <w:szCs w:val="36"/>
                  </w:rPr>
                </w:pPr>
                <w:r w:rsidRPr="00E10B08">
                  <w:rPr>
                    <w:rFonts w:ascii="Arial" w:hAnsi="Arial" w:cs="Arial"/>
                    <w:spacing w:val="20"/>
                    <w:sz w:val="36"/>
                    <w:szCs w:val="36"/>
                  </w:rPr>
                  <w:t>S</w:t>
                </w:r>
                <w:r w:rsidR="00F175EB" w:rsidRPr="00E10B08">
                  <w:rPr>
                    <w:rFonts w:ascii="Arial" w:hAnsi="Arial" w:cs="Arial"/>
                    <w:spacing w:val="20"/>
                    <w:sz w:val="36"/>
                    <w:szCs w:val="36"/>
                  </w:rPr>
                  <w:t>heer</w:t>
                </w:r>
                <w:r w:rsidRPr="00E10B08">
                  <w:rPr>
                    <w:rFonts w:ascii="Arial" w:hAnsi="Arial" w:cs="Arial"/>
                    <w:spacing w:val="20"/>
                    <w:sz w:val="36"/>
                    <w:szCs w:val="36"/>
                  </w:rPr>
                  <w:t xml:space="preserve"> H</w:t>
                </w:r>
                <w:r w:rsidR="00F175EB" w:rsidRPr="00E10B08">
                  <w:rPr>
                    <w:rFonts w:ascii="Arial" w:hAnsi="Arial" w:cs="Arial"/>
                    <w:spacing w:val="20"/>
                    <w:sz w:val="36"/>
                    <w:szCs w:val="36"/>
                  </w:rPr>
                  <w:t>ubris</w:t>
                </w:r>
                <w:r w:rsidRPr="00E10B08">
                  <w:rPr>
                    <w:rFonts w:ascii="Arial" w:hAnsi="Arial" w:cs="Arial"/>
                    <w:spacing w:val="20"/>
                    <w:sz w:val="36"/>
                    <w:szCs w:val="36"/>
                  </w:rPr>
                  <w:t xml:space="preserve"> P</w:t>
                </w:r>
                <w:r w:rsidR="00F175EB" w:rsidRPr="00E10B08">
                  <w:rPr>
                    <w:rFonts w:ascii="Arial" w:hAnsi="Arial" w:cs="Arial"/>
                    <w:spacing w:val="20"/>
                    <w:sz w:val="36"/>
                    <w:szCs w:val="36"/>
                  </w:rPr>
                  <w:t>ress</w:t>
                </w:r>
              </w:p>
            </w:tc>
          </w:sdtContent>
        </w:sdt>
      </w:tr>
    </w:tbl>
    <w:p w:rsidR="008F3111" w:rsidRPr="00D4449B" w:rsidRDefault="008F3111" w:rsidP="007F2549">
      <w:pPr>
        <w:pStyle w:val="Title"/>
        <w:rPr>
          <w:spacing w:val="0"/>
          <w:sz w:val="44"/>
          <w:szCs w:val="44"/>
        </w:rPr>
      </w:pPr>
      <w:bookmarkStart w:id="0" w:name="_GoBack"/>
      <w:bookmarkEnd w:id="0"/>
      <w:r w:rsidRPr="00D4449B">
        <w:rPr>
          <w:spacing w:val="0"/>
          <w:sz w:val="44"/>
          <w:szCs w:val="44"/>
        </w:rPr>
        <w:t>Press Release</w:t>
      </w:r>
    </w:p>
    <w:sdt>
      <w:sdtPr>
        <w:rPr>
          <w:rFonts w:ascii="Times New Roman" w:hAnsi="Times New Roman"/>
          <w:b/>
          <w:spacing w:val="0"/>
          <w:sz w:val="28"/>
          <w:szCs w:val="28"/>
        </w:rPr>
        <w:alias w:val="Comments"/>
        <w:id w:val="434909365"/>
        <w:placeholder>
          <w:docPart w:val="EDE098C99F2E46F1AA3A40A7F70A3514"/>
        </w:placeholder>
        <w:dataBinding w:prefixMappings="xmlns:ns0='http://purl.org/dc/elements/1.1/' xmlns:ns1='http://schemas.openxmlformats.org/package/2006/metadata/core-properties' " w:xpath="/ns1:coreProperties[1]/ns0:description[1]" w:storeItemID="{6C3C8BC8-F283-45AE-878A-BAB7291924A1}"/>
        <w:text w:multiLine="1"/>
      </w:sdtPr>
      <w:sdtContent>
        <w:p w:rsidR="008F3111" w:rsidRPr="003A6976" w:rsidRDefault="00A61A2F" w:rsidP="007F2549">
          <w:pPr>
            <w:pStyle w:val="Heading1"/>
            <w:rPr>
              <w:rFonts w:ascii="Times New Roman" w:hAnsi="Times New Roman"/>
              <w:spacing w:val="0"/>
              <w:sz w:val="28"/>
              <w:szCs w:val="28"/>
            </w:rPr>
          </w:pPr>
          <w:r w:rsidRPr="003A6976">
            <w:rPr>
              <w:rFonts w:ascii="Times New Roman" w:hAnsi="Times New Roman"/>
              <w:b/>
              <w:spacing w:val="0"/>
              <w:sz w:val="28"/>
              <w:szCs w:val="28"/>
            </w:rPr>
            <w:t>Averill Park author’s debut novel free Sept. 2-6 to help fight hunger</w:t>
          </w:r>
        </w:p>
      </w:sdtContent>
    </w:sdt>
    <w:p w:rsidR="00A61A2F" w:rsidRDefault="009B6181" w:rsidP="005C33C1">
      <w:pPr>
        <w:pStyle w:val="BodyText"/>
        <w:jc w:val="left"/>
        <w:rPr>
          <w:rFonts w:ascii="Times New Roman" w:hAnsi="Times New Roman"/>
          <w:spacing w:val="0"/>
        </w:rPr>
      </w:pPr>
      <w:r w:rsidRPr="00D4449B">
        <w:rPr>
          <w:rStyle w:val="Emphasis"/>
          <w:rFonts w:ascii="Times New Roman" w:hAnsi="Times New Roman"/>
          <w:spacing w:val="0"/>
        </w:rPr>
        <w:t xml:space="preserve">Averill Park, </w:t>
      </w:r>
      <w:r w:rsidR="00FF2491">
        <w:rPr>
          <w:rStyle w:val="Emphasis"/>
          <w:rFonts w:ascii="Times New Roman" w:hAnsi="Times New Roman"/>
          <w:spacing w:val="0"/>
        </w:rPr>
        <w:t>NY</w:t>
      </w:r>
      <w:r w:rsidRPr="00D4449B">
        <w:rPr>
          <w:rStyle w:val="Emphasis"/>
          <w:rFonts w:ascii="Times New Roman" w:hAnsi="Times New Roman"/>
          <w:spacing w:val="0"/>
        </w:rPr>
        <w:t xml:space="preserve"> </w:t>
      </w:r>
      <w:r w:rsidRPr="00D4449B">
        <w:rPr>
          <w:rStyle w:val="Emphasis"/>
          <w:rFonts w:ascii="Times New Roman" w:hAnsi="Times New Roman"/>
          <w:b w:val="0"/>
          <w:spacing w:val="0"/>
        </w:rPr>
        <w:t>(</w:t>
      </w:r>
      <w:r w:rsidR="009C739E">
        <w:rPr>
          <w:rStyle w:val="Emphasis"/>
          <w:rFonts w:ascii="Times New Roman" w:hAnsi="Times New Roman"/>
          <w:b w:val="0"/>
          <w:spacing w:val="0"/>
        </w:rPr>
        <w:t>Sept. 1</w:t>
      </w:r>
      <w:r w:rsidRPr="00D4449B">
        <w:rPr>
          <w:rStyle w:val="Emphasis"/>
          <w:rFonts w:ascii="Times New Roman" w:hAnsi="Times New Roman"/>
          <w:b w:val="0"/>
          <w:spacing w:val="0"/>
        </w:rPr>
        <w:t>)</w:t>
      </w:r>
      <w:r w:rsidR="008F3111" w:rsidRPr="00D4449B">
        <w:rPr>
          <w:rFonts w:ascii="Times New Roman" w:hAnsi="Times New Roman"/>
          <w:spacing w:val="0"/>
        </w:rPr>
        <w:t xml:space="preserve"> </w:t>
      </w:r>
      <w:r w:rsidR="00BA383B">
        <w:rPr>
          <w:rFonts w:ascii="Times New Roman" w:hAnsi="Times New Roman"/>
          <w:spacing w:val="0"/>
        </w:rPr>
        <w:t>A</w:t>
      </w:r>
      <w:r w:rsidR="00A61A2F">
        <w:rPr>
          <w:rFonts w:ascii="Times New Roman" w:hAnsi="Times New Roman"/>
          <w:spacing w:val="0"/>
        </w:rPr>
        <w:t xml:space="preserve"> Hudson Valley Community College instructor who also volunteers at Doors of Hope food pantry in West Sand Lake</w:t>
      </w:r>
      <w:r w:rsidR="00BA383B">
        <w:rPr>
          <w:rFonts w:ascii="Times New Roman" w:hAnsi="Times New Roman"/>
          <w:spacing w:val="0"/>
        </w:rPr>
        <w:t xml:space="preserve"> is</w:t>
      </w:r>
      <w:r w:rsidR="00D842B2">
        <w:rPr>
          <w:rFonts w:ascii="Times New Roman" w:hAnsi="Times New Roman"/>
          <w:spacing w:val="0"/>
        </w:rPr>
        <w:t xml:space="preserve"> using a free promotion </w:t>
      </w:r>
      <w:r w:rsidR="00BA383B">
        <w:rPr>
          <w:rFonts w:ascii="Times New Roman" w:hAnsi="Times New Roman"/>
          <w:spacing w:val="0"/>
        </w:rPr>
        <w:t>for</w:t>
      </w:r>
      <w:r w:rsidR="00D842B2">
        <w:rPr>
          <w:rFonts w:ascii="Times New Roman" w:hAnsi="Times New Roman"/>
          <w:spacing w:val="0"/>
        </w:rPr>
        <w:t xml:space="preserve"> her debut novel to support </w:t>
      </w:r>
      <w:r w:rsidR="005D5717">
        <w:rPr>
          <w:rFonts w:ascii="Times New Roman" w:hAnsi="Times New Roman"/>
          <w:spacing w:val="0"/>
        </w:rPr>
        <w:t>hunger relief</w:t>
      </w:r>
      <w:r w:rsidR="00D842B2">
        <w:rPr>
          <w:rFonts w:ascii="Times New Roman" w:hAnsi="Times New Roman"/>
          <w:spacing w:val="0"/>
        </w:rPr>
        <w:t xml:space="preserve">. </w:t>
      </w:r>
    </w:p>
    <w:p w:rsidR="00D842B2" w:rsidRDefault="00D842B2" w:rsidP="005C33C1">
      <w:pPr>
        <w:pStyle w:val="BodyText"/>
        <w:jc w:val="left"/>
        <w:rPr>
          <w:rFonts w:ascii="Times New Roman" w:hAnsi="Times New Roman"/>
          <w:spacing w:val="0"/>
        </w:rPr>
      </w:pPr>
      <w:r>
        <w:rPr>
          <w:rFonts w:ascii="Times New Roman" w:hAnsi="Times New Roman"/>
          <w:spacing w:val="0"/>
        </w:rPr>
        <w:t>“</w:t>
      </w:r>
      <w:r w:rsidR="007D26FA" w:rsidRPr="00D4449B">
        <w:rPr>
          <w:rFonts w:ascii="Times New Roman" w:hAnsi="Times New Roman"/>
          <w:spacing w:val="0"/>
        </w:rPr>
        <w:t>The Awful Mess: A Love Story</w:t>
      </w:r>
      <w:r w:rsidR="002E710D" w:rsidRPr="00D4449B">
        <w:rPr>
          <w:rFonts w:ascii="Times New Roman" w:hAnsi="Times New Roman"/>
          <w:spacing w:val="0"/>
        </w:rPr>
        <w:t>,</w:t>
      </w:r>
      <w:r w:rsidR="00D4449B" w:rsidRPr="00D4449B">
        <w:rPr>
          <w:rFonts w:ascii="Times New Roman" w:hAnsi="Times New Roman"/>
          <w:spacing w:val="0"/>
        </w:rPr>
        <w:t xml:space="preserve">” </w:t>
      </w:r>
      <w:r w:rsidR="002E710D" w:rsidRPr="00D4449B">
        <w:rPr>
          <w:rFonts w:ascii="Times New Roman" w:hAnsi="Times New Roman"/>
          <w:spacing w:val="0"/>
        </w:rPr>
        <w:t>which s</w:t>
      </w:r>
      <w:r w:rsidR="00650171" w:rsidRPr="00D4449B">
        <w:rPr>
          <w:rFonts w:ascii="Times New Roman" w:hAnsi="Times New Roman"/>
          <w:spacing w:val="0"/>
        </w:rPr>
        <w:t>he describes as a</w:t>
      </w:r>
      <w:r w:rsidR="002759A8" w:rsidRPr="00D4449B">
        <w:rPr>
          <w:rFonts w:ascii="Times New Roman" w:hAnsi="Times New Roman"/>
          <w:spacing w:val="0"/>
        </w:rPr>
        <w:t xml:space="preserve"> “sunnier, sexier</w:t>
      </w:r>
      <w:r w:rsidR="003A6976">
        <w:rPr>
          <w:rFonts w:ascii="Times New Roman" w:hAnsi="Times New Roman"/>
          <w:spacing w:val="0"/>
        </w:rPr>
        <w:t xml:space="preserve"> </w:t>
      </w:r>
      <w:r w:rsidR="002759A8" w:rsidRPr="00D4449B">
        <w:rPr>
          <w:rFonts w:ascii="Times New Roman" w:hAnsi="Times New Roman"/>
          <w:spacing w:val="0"/>
        </w:rPr>
        <w:t>twist on ‘The Scarlet Letter</w:t>
      </w:r>
      <w:r w:rsidR="00A61A2F">
        <w:rPr>
          <w:rFonts w:ascii="Times New Roman" w:hAnsi="Times New Roman"/>
          <w:spacing w:val="0"/>
        </w:rPr>
        <w:t>’</w:t>
      </w:r>
      <w:r>
        <w:rPr>
          <w:rFonts w:ascii="Times New Roman" w:hAnsi="Times New Roman"/>
          <w:spacing w:val="0"/>
        </w:rPr>
        <w:t>,</w:t>
      </w:r>
      <w:r w:rsidR="002759A8" w:rsidRPr="00D4449B">
        <w:rPr>
          <w:rFonts w:ascii="Times New Roman" w:hAnsi="Times New Roman"/>
          <w:spacing w:val="0"/>
        </w:rPr>
        <w:t>”</w:t>
      </w:r>
      <w:r>
        <w:rPr>
          <w:rFonts w:ascii="Times New Roman" w:hAnsi="Times New Roman"/>
          <w:spacing w:val="0"/>
        </w:rPr>
        <w:t xml:space="preserve"> will be a</w:t>
      </w:r>
      <w:r w:rsidR="00650171" w:rsidRPr="00D4449B">
        <w:rPr>
          <w:rFonts w:ascii="Times New Roman" w:hAnsi="Times New Roman"/>
          <w:spacing w:val="0"/>
        </w:rPr>
        <w:t xml:space="preserve">vailable as a Kindle download </w:t>
      </w:r>
      <w:r>
        <w:rPr>
          <w:rFonts w:ascii="Times New Roman" w:hAnsi="Times New Roman"/>
          <w:spacing w:val="0"/>
        </w:rPr>
        <w:t xml:space="preserve">free </w:t>
      </w:r>
      <w:r w:rsidR="002759A8" w:rsidRPr="00D4449B">
        <w:rPr>
          <w:rFonts w:ascii="Times New Roman" w:hAnsi="Times New Roman"/>
          <w:spacing w:val="0"/>
        </w:rPr>
        <w:t xml:space="preserve">from Amazon September </w:t>
      </w:r>
      <w:r w:rsidR="005C33C1" w:rsidRPr="00D4449B">
        <w:rPr>
          <w:rFonts w:ascii="Times New Roman" w:hAnsi="Times New Roman"/>
          <w:spacing w:val="0"/>
        </w:rPr>
        <w:t>2</w:t>
      </w:r>
      <w:r w:rsidR="002759A8" w:rsidRPr="00D4449B">
        <w:rPr>
          <w:rFonts w:ascii="Times New Roman" w:hAnsi="Times New Roman"/>
          <w:spacing w:val="0"/>
        </w:rPr>
        <w:t>-</w:t>
      </w:r>
      <w:r w:rsidR="005C33C1" w:rsidRPr="00D4449B">
        <w:rPr>
          <w:rFonts w:ascii="Times New Roman" w:hAnsi="Times New Roman"/>
          <w:spacing w:val="0"/>
        </w:rPr>
        <w:t>6</w:t>
      </w:r>
      <w:r w:rsidR="00650171" w:rsidRPr="00D4449B">
        <w:rPr>
          <w:rFonts w:ascii="Times New Roman" w:hAnsi="Times New Roman"/>
          <w:spacing w:val="0"/>
        </w:rPr>
        <w:t xml:space="preserve">, and any </w:t>
      </w:r>
      <w:r w:rsidR="002759A8" w:rsidRPr="00D4449B">
        <w:rPr>
          <w:rFonts w:ascii="Times New Roman" w:hAnsi="Times New Roman"/>
          <w:spacing w:val="0"/>
        </w:rPr>
        <w:t xml:space="preserve">royalties she earns for the rest of the month will be donated to Feeding America. </w:t>
      </w:r>
    </w:p>
    <w:p w:rsidR="002759A8" w:rsidRPr="00D4449B" w:rsidRDefault="00B578DC" w:rsidP="005C33C1">
      <w:pPr>
        <w:pStyle w:val="BodyText"/>
        <w:jc w:val="left"/>
        <w:rPr>
          <w:rFonts w:ascii="Times New Roman" w:hAnsi="Times New Roman"/>
          <w:spacing w:val="0"/>
        </w:rPr>
      </w:pPr>
      <w:r>
        <w:rPr>
          <w:rFonts w:ascii="Times New Roman" w:hAnsi="Times New Roman"/>
          <w:spacing w:val="0"/>
        </w:rPr>
        <w:t>Hutchison encourages</w:t>
      </w:r>
      <w:r w:rsidR="002E710D" w:rsidRPr="00D4449B">
        <w:rPr>
          <w:rFonts w:ascii="Times New Roman" w:hAnsi="Times New Roman"/>
          <w:spacing w:val="0"/>
        </w:rPr>
        <w:t xml:space="preserve"> anyone who gets the book for free and enjoys it </w:t>
      </w:r>
      <w:r w:rsidR="00BA383B">
        <w:rPr>
          <w:rFonts w:ascii="Times New Roman" w:hAnsi="Times New Roman"/>
          <w:spacing w:val="0"/>
        </w:rPr>
        <w:t>to</w:t>
      </w:r>
      <w:r w:rsidR="002E710D" w:rsidRPr="00D4449B">
        <w:rPr>
          <w:rFonts w:ascii="Times New Roman" w:hAnsi="Times New Roman"/>
          <w:spacing w:val="0"/>
        </w:rPr>
        <w:t xml:space="preserve"> donate </w:t>
      </w:r>
      <w:r w:rsidR="007531A2">
        <w:rPr>
          <w:rFonts w:ascii="Times New Roman" w:hAnsi="Times New Roman"/>
          <w:spacing w:val="0"/>
        </w:rPr>
        <w:t>non-perishable food or funds</w:t>
      </w:r>
      <w:r w:rsidR="002E710D" w:rsidRPr="00D4449B">
        <w:rPr>
          <w:rFonts w:ascii="Times New Roman" w:hAnsi="Times New Roman"/>
          <w:spacing w:val="0"/>
        </w:rPr>
        <w:t xml:space="preserve"> to their local food pantry or to Feeding America (</w:t>
      </w:r>
      <w:r w:rsidR="005C33C1" w:rsidRPr="00D4449B">
        <w:rPr>
          <w:rFonts w:ascii="Times New Roman" w:hAnsi="Times New Roman"/>
          <w:spacing w:val="0"/>
        </w:rPr>
        <w:t xml:space="preserve">possibly </w:t>
      </w:r>
      <w:r w:rsidR="002E710D" w:rsidRPr="00D4449B">
        <w:rPr>
          <w:rFonts w:ascii="Times New Roman" w:hAnsi="Times New Roman"/>
          <w:spacing w:val="0"/>
        </w:rPr>
        <w:t>via</w:t>
      </w:r>
      <w:r w:rsidR="005C33C1" w:rsidRPr="00D4449B">
        <w:rPr>
          <w:rFonts w:ascii="Times New Roman" w:hAnsi="Times New Roman"/>
          <w:spacing w:val="0"/>
        </w:rPr>
        <w:t xml:space="preserve"> her </w:t>
      </w:r>
      <w:r w:rsidR="00D4449B">
        <w:rPr>
          <w:rFonts w:ascii="Times New Roman" w:hAnsi="Times New Roman"/>
          <w:spacing w:val="0"/>
        </w:rPr>
        <w:t xml:space="preserve">virtual </w:t>
      </w:r>
      <w:r w:rsidR="005C33C1" w:rsidRPr="00D4449B">
        <w:rPr>
          <w:rFonts w:ascii="Times New Roman" w:hAnsi="Times New Roman"/>
          <w:spacing w:val="0"/>
        </w:rPr>
        <w:t xml:space="preserve">campaign page at </w:t>
      </w:r>
      <w:hyperlink r:id="rId10" w:history="1">
        <w:r w:rsidR="002E710D" w:rsidRPr="00D4449B">
          <w:rPr>
            <w:rStyle w:val="Hyperlink"/>
            <w:rFonts w:ascii="Times New Roman" w:hAnsi="Times New Roman"/>
            <w:spacing w:val="0"/>
          </w:rPr>
          <w:t>http://help.feedingamerica.org/goto/awfulmess</w:t>
        </w:r>
      </w:hyperlink>
      <w:r w:rsidR="002E710D" w:rsidRPr="00D4449B">
        <w:rPr>
          <w:rFonts w:ascii="Times New Roman" w:hAnsi="Times New Roman"/>
          <w:spacing w:val="0"/>
        </w:rPr>
        <w:t>).</w:t>
      </w:r>
    </w:p>
    <w:p w:rsidR="0069581D" w:rsidRPr="00D4449B" w:rsidRDefault="006A3338">
      <w:pPr>
        <w:pStyle w:val="BodyText"/>
        <w:rPr>
          <w:rFonts w:ascii="Times New Roman" w:hAnsi="Times New Roman"/>
          <w:spacing w:val="0"/>
        </w:rPr>
      </w:pPr>
      <w:r>
        <w:rPr>
          <w:rFonts w:ascii="Times New Roman" w:hAnsi="Times New Roman"/>
          <w:spacing w:val="0"/>
        </w:rPr>
        <w:t>Her</w:t>
      </w:r>
      <w:r w:rsidR="00D842B2">
        <w:rPr>
          <w:rFonts w:ascii="Times New Roman" w:hAnsi="Times New Roman"/>
          <w:spacing w:val="0"/>
        </w:rPr>
        <w:t xml:space="preserve"> </w:t>
      </w:r>
      <w:r w:rsidR="00B578DC">
        <w:rPr>
          <w:rFonts w:ascii="Times New Roman" w:hAnsi="Times New Roman"/>
          <w:spacing w:val="0"/>
        </w:rPr>
        <w:t>novel</w:t>
      </w:r>
      <w:r w:rsidR="00D842B2">
        <w:rPr>
          <w:rFonts w:ascii="Times New Roman" w:hAnsi="Times New Roman"/>
          <w:spacing w:val="0"/>
        </w:rPr>
        <w:t xml:space="preserve"> is set in a small town in New Hampshire</w:t>
      </w:r>
      <w:r>
        <w:rPr>
          <w:rFonts w:ascii="Times New Roman" w:hAnsi="Times New Roman"/>
          <w:spacing w:val="0"/>
        </w:rPr>
        <w:t xml:space="preserve"> circa 2003.</w:t>
      </w:r>
      <w:r w:rsidR="00BA383B">
        <w:rPr>
          <w:rFonts w:ascii="Times New Roman" w:hAnsi="Times New Roman"/>
          <w:spacing w:val="0"/>
        </w:rPr>
        <w:t xml:space="preserve"> </w:t>
      </w:r>
      <w:r w:rsidR="00D5011B">
        <w:rPr>
          <w:rFonts w:ascii="Times New Roman" w:hAnsi="Times New Roman"/>
          <w:spacing w:val="0"/>
        </w:rPr>
        <w:t xml:space="preserve">She says, </w:t>
      </w:r>
      <w:r w:rsidR="0069581D" w:rsidRPr="00D4449B">
        <w:rPr>
          <w:rFonts w:ascii="Times New Roman" w:hAnsi="Times New Roman"/>
          <w:spacing w:val="0"/>
        </w:rPr>
        <w:t>“</w:t>
      </w:r>
      <w:r>
        <w:rPr>
          <w:rFonts w:ascii="Times New Roman" w:hAnsi="Times New Roman"/>
          <w:spacing w:val="0"/>
        </w:rPr>
        <w:t xml:space="preserve">As in ‘The Scarlet Letter,’ there’s a </w:t>
      </w:r>
      <w:r w:rsidR="00933835">
        <w:rPr>
          <w:rFonts w:ascii="Times New Roman" w:hAnsi="Times New Roman"/>
          <w:spacing w:val="0"/>
        </w:rPr>
        <w:t>cleric</w:t>
      </w:r>
      <w:r>
        <w:rPr>
          <w:rFonts w:ascii="Times New Roman" w:hAnsi="Times New Roman"/>
          <w:spacing w:val="0"/>
        </w:rPr>
        <w:t xml:space="preserve"> who behaves badly, </w:t>
      </w:r>
      <w:r w:rsidR="00B73E14">
        <w:rPr>
          <w:rFonts w:ascii="Times New Roman" w:hAnsi="Times New Roman"/>
          <w:spacing w:val="0"/>
        </w:rPr>
        <w:t>and I</w:t>
      </w:r>
      <w:r w:rsidR="0069581D" w:rsidRPr="00D4449B">
        <w:rPr>
          <w:rFonts w:ascii="Times New Roman" w:hAnsi="Times New Roman"/>
          <w:spacing w:val="0"/>
        </w:rPr>
        <w:t xml:space="preserve"> </w:t>
      </w:r>
      <w:r w:rsidR="00A02E15" w:rsidRPr="00D4449B">
        <w:rPr>
          <w:rFonts w:ascii="Times New Roman" w:hAnsi="Times New Roman"/>
          <w:spacing w:val="0"/>
        </w:rPr>
        <w:t xml:space="preserve">use </w:t>
      </w:r>
      <w:r w:rsidR="0069581D" w:rsidRPr="00D4449B">
        <w:rPr>
          <w:rFonts w:ascii="Times New Roman" w:hAnsi="Times New Roman"/>
          <w:spacing w:val="0"/>
        </w:rPr>
        <w:t>th</w:t>
      </w:r>
      <w:r w:rsidR="00933835">
        <w:rPr>
          <w:rFonts w:ascii="Times New Roman" w:hAnsi="Times New Roman"/>
          <w:spacing w:val="0"/>
        </w:rPr>
        <w:t>e</w:t>
      </w:r>
      <w:r w:rsidR="0069581D" w:rsidRPr="00D4449B">
        <w:rPr>
          <w:rFonts w:ascii="Times New Roman" w:hAnsi="Times New Roman"/>
          <w:spacing w:val="0"/>
        </w:rPr>
        <w:t xml:space="preserve"> </w:t>
      </w:r>
      <w:r w:rsidR="002F0968" w:rsidRPr="00D4449B">
        <w:rPr>
          <w:rFonts w:ascii="Times New Roman" w:hAnsi="Times New Roman"/>
          <w:spacing w:val="0"/>
        </w:rPr>
        <w:t xml:space="preserve">debate about </w:t>
      </w:r>
      <w:r w:rsidR="00933835">
        <w:rPr>
          <w:rFonts w:ascii="Times New Roman" w:hAnsi="Times New Roman"/>
          <w:spacing w:val="0"/>
        </w:rPr>
        <w:t>Bishop Robinson</w:t>
      </w:r>
      <w:r w:rsidR="0069581D" w:rsidRPr="00D4449B">
        <w:rPr>
          <w:rFonts w:ascii="Times New Roman" w:hAnsi="Times New Roman"/>
          <w:spacing w:val="0"/>
        </w:rPr>
        <w:t xml:space="preserve">. </w:t>
      </w:r>
      <w:r w:rsidR="00A369F1" w:rsidRPr="00D4449B">
        <w:rPr>
          <w:rFonts w:ascii="Times New Roman" w:hAnsi="Times New Roman"/>
          <w:spacing w:val="0"/>
        </w:rPr>
        <w:t xml:space="preserve">My heroine calls herself a heathen, but </w:t>
      </w:r>
      <w:r w:rsidR="00B578DC">
        <w:rPr>
          <w:rFonts w:ascii="Times New Roman" w:hAnsi="Times New Roman"/>
          <w:spacing w:val="0"/>
        </w:rPr>
        <w:t xml:space="preserve">eventually </w:t>
      </w:r>
      <w:r w:rsidR="00A369F1" w:rsidRPr="00D4449B">
        <w:rPr>
          <w:rFonts w:ascii="Times New Roman" w:hAnsi="Times New Roman"/>
          <w:spacing w:val="0"/>
        </w:rPr>
        <w:t>falls in love with a guy who supports</w:t>
      </w:r>
      <w:r w:rsidR="0069581D" w:rsidRPr="00D4449B">
        <w:rPr>
          <w:rFonts w:ascii="Times New Roman" w:hAnsi="Times New Roman"/>
          <w:spacing w:val="0"/>
        </w:rPr>
        <w:t xml:space="preserve"> gay rights </w:t>
      </w:r>
      <w:r w:rsidR="00A369F1" w:rsidRPr="00D4449B">
        <w:rPr>
          <w:rFonts w:ascii="Times New Roman" w:hAnsi="Times New Roman"/>
          <w:spacing w:val="0"/>
        </w:rPr>
        <w:t>even though he’s a Christian who doesn’t believe in sex before marriage.</w:t>
      </w:r>
      <w:r w:rsidR="00E01C31" w:rsidRPr="00D4449B">
        <w:rPr>
          <w:rFonts w:ascii="Times New Roman" w:hAnsi="Times New Roman"/>
          <w:spacing w:val="0"/>
        </w:rPr>
        <w:t xml:space="preserve"> </w:t>
      </w:r>
      <w:r w:rsidR="00223228" w:rsidRPr="00D4449B">
        <w:rPr>
          <w:rFonts w:ascii="Times New Roman" w:hAnsi="Times New Roman"/>
          <w:spacing w:val="0"/>
        </w:rPr>
        <w:t>Meanwhile, his father is an Evangelical who thinks homosexuality is an abomination. The book is really about how people with widely varying religious beliefs can still come together.</w:t>
      </w:r>
      <w:r w:rsidR="00A369F1" w:rsidRPr="00D4449B">
        <w:rPr>
          <w:rFonts w:ascii="Times New Roman" w:hAnsi="Times New Roman"/>
          <w:spacing w:val="0"/>
        </w:rPr>
        <w:t>”</w:t>
      </w:r>
    </w:p>
    <w:p w:rsidR="00933835" w:rsidRDefault="00B578DC">
      <w:pPr>
        <w:pStyle w:val="BodyText"/>
        <w:rPr>
          <w:rFonts w:ascii="Times New Roman" w:hAnsi="Times New Roman"/>
          <w:spacing w:val="0"/>
        </w:rPr>
      </w:pPr>
      <w:r w:rsidRPr="00D4449B">
        <w:rPr>
          <w:rFonts w:ascii="Times New Roman" w:hAnsi="Times New Roman"/>
          <w:spacing w:val="0"/>
        </w:rPr>
        <w:t xml:space="preserve"> </w:t>
      </w:r>
      <w:r w:rsidR="00223228" w:rsidRPr="00D4449B">
        <w:rPr>
          <w:rFonts w:ascii="Times New Roman" w:hAnsi="Times New Roman"/>
          <w:spacing w:val="0"/>
        </w:rPr>
        <w:t xml:space="preserve">“The Awful Mess: A Love Story” is available </w:t>
      </w:r>
      <w:r w:rsidR="006765A1" w:rsidRPr="00D4449B">
        <w:rPr>
          <w:rFonts w:ascii="Times New Roman" w:hAnsi="Times New Roman"/>
          <w:spacing w:val="0"/>
        </w:rPr>
        <w:t xml:space="preserve">exclusively </w:t>
      </w:r>
      <w:r w:rsidR="00223228" w:rsidRPr="00D4449B">
        <w:rPr>
          <w:rFonts w:ascii="Times New Roman" w:hAnsi="Times New Roman"/>
          <w:spacing w:val="0"/>
        </w:rPr>
        <w:t xml:space="preserve">at Amazon. A PG-13 version is also available there and from other </w:t>
      </w:r>
      <w:r w:rsidR="00C42DC1" w:rsidRPr="00D4449B">
        <w:rPr>
          <w:rFonts w:ascii="Times New Roman" w:hAnsi="Times New Roman"/>
          <w:spacing w:val="0"/>
        </w:rPr>
        <w:t>e</w:t>
      </w:r>
      <w:r w:rsidR="006765A1" w:rsidRPr="00D4449B">
        <w:rPr>
          <w:rFonts w:ascii="Times New Roman" w:hAnsi="Times New Roman"/>
          <w:spacing w:val="0"/>
        </w:rPr>
        <w:t>-</w:t>
      </w:r>
      <w:r w:rsidR="00C42DC1" w:rsidRPr="00D4449B">
        <w:rPr>
          <w:rFonts w:ascii="Times New Roman" w:hAnsi="Times New Roman"/>
          <w:spacing w:val="0"/>
        </w:rPr>
        <w:t>book retailers such as Barnes and Noble and Kobo</w:t>
      </w:r>
      <w:r w:rsidR="00223228" w:rsidRPr="00D4449B">
        <w:rPr>
          <w:rFonts w:ascii="Times New Roman" w:hAnsi="Times New Roman"/>
          <w:spacing w:val="0"/>
        </w:rPr>
        <w:t xml:space="preserve">. Although the PG-13 version isn’t free, Hutchison </w:t>
      </w:r>
      <w:r w:rsidR="00C42DC1" w:rsidRPr="00D4449B">
        <w:rPr>
          <w:rFonts w:ascii="Times New Roman" w:hAnsi="Times New Roman"/>
          <w:spacing w:val="0"/>
        </w:rPr>
        <w:t>will</w:t>
      </w:r>
      <w:r w:rsidR="00223228" w:rsidRPr="00D4449B">
        <w:rPr>
          <w:rFonts w:ascii="Times New Roman" w:hAnsi="Times New Roman"/>
          <w:spacing w:val="0"/>
        </w:rPr>
        <w:t xml:space="preserve"> </w:t>
      </w:r>
      <w:r w:rsidR="00C42DC1" w:rsidRPr="00D4449B">
        <w:rPr>
          <w:rFonts w:ascii="Times New Roman" w:hAnsi="Times New Roman"/>
          <w:spacing w:val="0"/>
        </w:rPr>
        <w:t xml:space="preserve">also </w:t>
      </w:r>
      <w:r w:rsidR="00223228" w:rsidRPr="00D4449B">
        <w:rPr>
          <w:rFonts w:ascii="Times New Roman" w:hAnsi="Times New Roman"/>
          <w:spacing w:val="0"/>
        </w:rPr>
        <w:t xml:space="preserve">donate its royalties for September. </w:t>
      </w:r>
      <w:r w:rsidR="00C42DC1" w:rsidRPr="00D4449B">
        <w:rPr>
          <w:rFonts w:ascii="Times New Roman" w:hAnsi="Times New Roman"/>
          <w:spacing w:val="0"/>
        </w:rPr>
        <w:t>Both books currently have over four stars from Amazon reviewers.</w:t>
      </w:r>
      <w:r w:rsidR="00933835">
        <w:rPr>
          <w:rFonts w:ascii="Times New Roman" w:hAnsi="Times New Roman"/>
          <w:spacing w:val="0"/>
        </w:rPr>
        <w:t xml:space="preserve"> </w:t>
      </w:r>
    </w:p>
    <w:p w:rsidR="008F681B" w:rsidRPr="00D4449B" w:rsidRDefault="00D50210">
      <w:pPr>
        <w:pStyle w:val="BodyText"/>
        <w:rPr>
          <w:rFonts w:ascii="Times New Roman" w:hAnsi="Times New Roman"/>
          <w:spacing w:val="0"/>
        </w:rPr>
      </w:pPr>
      <w:r w:rsidRPr="00D4449B">
        <w:rPr>
          <w:rFonts w:ascii="Times New Roman" w:hAnsi="Times New Roman"/>
          <w:spacing w:val="0"/>
        </w:rPr>
        <w:t>There is no paper edition of the book at this time</w:t>
      </w:r>
      <w:r w:rsidR="00974C3E">
        <w:rPr>
          <w:rFonts w:ascii="Times New Roman" w:hAnsi="Times New Roman"/>
          <w:spacing w:val="0"/>
        </w:rPr>
        <w:t>, but Hutchison</w:t>
      </w:r>
      <w:r w:rsidRPr="00D4449B">
        <w:rPr>
          <w:rFonts w:ascii="Times New Roman" w:hAnsi="Times New Roman"/>
          <w:spacing w:val="0"/>
        </w:rPr>
        <w:t xml:space="preserve"> points out that free Kindle software allows readers to download and read </w:t>
      </w:r>
      <w:proofErr w:type="gramStart"/>
      <w:r w:rsidRPr="00D4449B">
        <w:rPr>
          <w:rFonts w:ascii="Times New Roman" w:hAnsi="Times New Roman"/>
          <w:spacing w:val="0"/>
        </w:rPr>
        <w:t>Kindle</w:t>
      </w:r>
      <w:proofErr w:type="gramEnd"/>
      <w:r w:rsidRPr="00D4449B">
        <w:rPr>
          <w:rFonts w:ascii="Times New Roman" w:hAnsi="Times New Roman"/>
          <w:spacing w:val="0"/>
        </w:rPr>
        <w:t xml:space="preserve"> books on just about any device, including </w:t>
      </w:r>
      <w:r w:rsidR="00EF2337">
        <w:rPr>
          <w:rFonts w:ascii="Times New Roman" w:hAnsi="Times New Roman"/>
          <w:spacing w:val="0"/>
        </w:rPr>
        <w:t xml:space="preserve">most </w:t>
      </w:r>
      <w:r w:rsidR="00E2567F" w:rsidRPr="00D4449B">
        <w:rPr>
          <w:rFonts w:ascii="Times New Roman" w:hAnsi="Times New Roman"/>
          <w:spacing w:val="0"/>
        </w:rPr>
        <w:t xml:space="preserve">personal computers, </w:t>
      </w:r>
      <w:r w:rsidRPr="00D4449B">
        <w:rPr>
          <w:rFonts w:ascii="Times New Roman" w:hAnsi="Times New Roman"/>
          <w:spacing w:val="0"/>
        </w:rPr>
        <w:t xml:space="preserve">tablets, </w:t>
      </w:r>
      <w:r w:rsidR="00E2567F" w:rsidRPr="00D4449B">
        <w:rPr>
          <w:rFonts w:ascii="Times New Roman" w:hAnsi="Times New Roman"/>
          <w:spacing w:val="0"/>
        </w:rPr>
        <w:t xml:space="preserve">and </w:t>
      </w:r>
      <w:r w:rsidRPr="00D4449B">
        <w:rPr>
          <w:rFonts w:ascii="Times New Roman" w:hAnsi="Times New Roman"/>
          <w:spacing w:val="0"/>
        </w:rPr>
        <w:t>smart phones.</w:t>
      </w:r>
      <w:r w:rsidR="00E2567F" w:rsidRPr="00D4449B">
        <w:rPr>
          <w:rFonts w:ascii="Times New Roman" w:hAnsi="Times New Roman"/>
          <w:spacing w:val="0"/>
        </w:rPr>
        <w:t xml:space="preserve"> </w:t>
      </w:r>
    </w:p>
    <w:p w:rsidR="00B578DC" w:rsidRPr="00D4449B" w:rsidRDefault="00B578DC" w:rsidP="00B578DC">
      <w:pPr>
        <w:pStyle w:val="BodyText"/>
        <w:rPr>
          <w:rFonts w:ascii="Times New Roman" w:hAnsi="Times New Roman"/>
          <w:spacing w:val="0"/>
        </w:rPr>
      </w:pPr>
      <w:r>
        <w:rPr>
          <w:rFonts w:ascii="Times New Roman" w:hAnsi="Times New Roman"/>
          <w:spacing w:val="0"/>
        </w:rPr>
        <w:t>Hutchison, who worked in publishing and advertising for many years, has a Master’s in fiction writing from the University of New Hampshire. Her short one-act play “Nude with Bearded Irises,” will be performed in Sand Lake as part of the Circle Theater Players’ One Act Play Festival at the Sand Lake Center for the Arts October 17-20.</w:t>
      </w:r>
    </w:p>
    <w:p w:rsidR="0062153B" w:rsidRDefault="0062153B" w:rsidP="00B578DC">
      <w:pPr>
        <w:ind w:left="1195"/>
      </w:pPr>
    </w:p>
    <w:sectPr w:rsidR="0062153B" w:rsidSect="00A55433">
      <w:headerReference w:type="default" r:id="rId11"/>
      <w:footerReference w:type="default" r:id="rId12"/>
      <w:footerReference w:type="first" r:id="rId13"/>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64" w:rsidRDefault="00D13864">
      <w:r>
        <w:separator/>
      </w:r>
    </w:p>
  </w:endnote>
  <w:endnote w:type="continuationSeparator" w:id="0">
    <w:p w:rsidR="00D13864" w:rsidRDefault="00D13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9244AB">
    <w:pPr>
      <w:pStyle w:val="Footer"/>
    </w:pPr>
    <w:r>
      <w:fldChar w:fldCharType="begin"/>
    </w:r>
    <w:r w:rsidR="00A55433">
      <w:instrText>if</w:instrText>
    </w:r>
    <w:fldSimple w:instr="numpages">
      <w:r w:rsidR="00B73E14">
        <w:rPr>
          <w:noProof/>
        </w:rPr>
        <w:instrText>2</w:instrText>
      </w:r>
    </w:fldSimple>
    <w:r w:rsidR="00A55433">
      <w:instrText>&gt;</w:instrText>
    </w:r>
    <w:fldSimple w:instr="page">
      <w:r w:rsidR="00B73E14">
        <w:rPr>
          <w:noProof/>
        </w:rPr>
        <w:instrText>2</w:instrText>
      </w:r>
    </w:fldSimple>
    <w:r w:rsidR="00A55433">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D50210">
      <w:t>Sept.</w:t>
    </w:r>
    <w:r w:rsidR="002D5976">
      <w:t xml:space="preserve"> 2</w:t>
    </w:r>
    <w:r w:rsidR="00D50210">
      <w:t xml:space="preserve"> </w:t>
    </w:r>
    <w:r w:rsidR="002D5976">
      <w:t>5</w:t>
    </w:r>
    <w:r w:rsidR="00D50210">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64" w:rsidRDefault="00D13864">
      <w:r>
        <w:separator/>
      </w:r>
    </w:p>
  </w:footnote>
  <w:footnote w:type="continuationSeparator" w:id="0">
    <w:p w:rsidR="00D13864" w:rsidRDefault="00D1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fldSimple w:instr=" PAGE \* Arabic \* MERGEFORMAT ">
      <w:r w:rsidR="00B73E14">
        <w:rPr>
          <w:noProof/>
        </w:rPr>
        <w:t>2</w:t>
      </w:r>
    </w:fldSimple>
    <w:r>
      <w:tab/>
    </w:r>
    <w:r>
      <w:tab/>
    </w:r>
    <w:sdt>
      <w:sdtPr>
        <w:alias w:val="Headline"/>
        <w:tag w:val="Headline"/>
        <w:id w:val="434909376"/>
        <w:placeholder>
          <w:docPart w:val="41BEFAD40DF54D86AEE73A08F0D62155"/>
        </w:placeholder>
        <w:dataBinding w:prefixMappings="xmlns:ns0='http://purl.org/dc/elements/1.1/' xmlns:ns1='http://schemas.openxmlformats.org/package/2006/metadata/core-properties' " w:xpath="/ns1:coreProperties[1]/ns0:description[1]" w:storeItemID="{6C3C8BC8-F283-45AE-878A-BAB7291924A1}"/>
        <w:text w:multiLine="1"/>
      </w:sdtPr>
      <w:sdtContent>
        <w:r w:rsidR="003A6976">
          <w:t>Averill Park author’s debut novel free Sept. 2-6 to help fight hunger</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en-US" w:vendorID="8" w:dllVersion="513" w:checkStyle="1"/>
  <w:proofState w:spelling="clean" w:grammar="clean"/>
  <w:attachedTemplate r:id="rId1"/>
  <w:stylePaneFormatFilter w:val="7F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75EB"/>
    <w:rsid w:val="000153B0"/>
    <w:rsid w:val="00037C90"/>
    <w:rsid w:val="000B70CC"/>
    <w:rsid w:val="001F3931"/>
    <w:rsid w:val="001F44BB"/>
    <w:rsid w:val="00223228"/>
    <w:rsid w:val="002759A8"/>
    <w:rsid w:val="002D5976"/>
    <w:rsid w:val="002E710D"/>
    <w:rsid w:val="002F0968"/>
    <w:rsid w:val="00372565"/>
    <w:rsid w:val="003A6976"/>
    <w:rsid w:val="00581D92"/>
    <w:rsid w:val="005B7013"/>
    <w:rsid w:val="005B7395"/>
    <w:rsid w:val="005C33C1"/>
    <w:rsid w:val="005D5717"/>
    <w:rsid w:val="006023B6"/>
    <w:rsid w:val="0062153B"/>
    <w:rsid w:val="00650171"/>
    <w:rsid w:val="0067216D"/>
    <w:rsid w:val="006765A1"/>
    <w:rsid w:val="006843F2"/>
    <w:rsid w:val="0069581D"/>
    <w:rsid w:val="006A3338"/>
    <w:rsid w:val="006C1E1D"/>
    <w:rsid w:val="007531A2"/>
    <w:rsid w:val="007B04C8"/>
    <w:rsid w:val="007D26FA"/>
    <w:rsid w:val="007F2549"/>
    <w:rsid w:val="007F2FD2"/>
    <w:rsid w:val="008F3111"/>
    <w:rsid w:val="008F681B"/>
    <w:rsid w:val="009244AB"/>
    <w:rsid w:val="00933835"/>
    <w:rsid w:val="0094097B"/>
    <w:rsid w:val="00974C3E"/>
    <w:rsid w:val="009B6181"/>
    <w:rsid w:val="009C739E"/>
    <w:rsid w:val="00A02E15"/>
    <w:rsid w:val="00A369F1"/>
    <w:rsid w:val="00A55433"/>
    <w:rsid w:val="00A61A2F"/>
    <w:rsid w:val="00A86587"/>
    <w:rsid w:val="00AE5C97"/>
    <w:rsid w:val="00B31720"/>
    <w:rsid w:val="00B578DC"/>
    <w:rsid w:val="00B73E14"/>
    <w:rsid w:val="00B95162"/>
    <w:rsid w:val="00BA383B"/>
    <w:rsid w:val="00BE76AF"/>
    <w:rsid w:val="00C10C75"/>
    <w:rsid w:val="00C42DC1"/>
    <w:rsid w:val="00CC215E"/>
    <w:rsid w:val="00CD456A"/>
    <w:rsid w:val="00D13864"/>
    <w:rsid w:val="00D4449B"/>
    <w:rsid w:val="00D5011B"/>
    <w:rsid w:val="00D50210"/>
    <w:rsid w:val="00D66CDC"/>
    <w:rsid w:val="00D71A26"/>
    <w:rsid w:val="00D73818"/>
    <w:rsid w:val="00D842B2"/>
    <w:rsid w:val="00E01C31"/>
    <w:rsid w:val="00E10B08"/>
    <w:rsid w:val="00E15CA2"/>
    <w:rsid w:val="00E2567F"/>
    <w:rsid w:val="00E37C8E"/>
    <w:rsid w:val="00EA060A"/>
    <w:rsid w:val="00ED294A"/>
    <w:rsid w:val="00EF2337"/>
    <w:rsid w:val="00F175EB"/>
    <w:rsid w:val="00F72587"/>
    <w:rsid w:val="00FA515D"/>
    <w:rsid w:val="00FF2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2E7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utchison@sheerhubr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elp.feedingamerica.org/goto/awfulmess" TargetMode="External"/><Relationship Id="rId4" Type="http://schemas.openxmlformats.org/officeDocument/2006/relationships/settings" Target="settings.xml"/><Relationship Id="rId9" Type="http://schemas.openxmlformats.org/officeDocument/2006/relationships/hyperlink" Target="http://sheerhubri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A184866EE54AEFA77C7FB66A785D18"/>
        <w:category>
          <w:name w:val="General"/>
          <w:gallery w:val="placeholder"/>
        </w:category>
        <w:types>
          <w:type w:val="bbPlcHdr"/>
        </w:types>
        <w:behaviors>
          <w:behavior w:val="content"/>
        </w:behaviors>
        <w:guid w:val="{2E590641-39D2-4979-ACC9-6DE443E8379B}"/>
      </w:docPartPr>
      <w:docPartBody>
        <w:p w:rsidR="001D3E79" w:rsidRDefault="00A3656F">
          <w:pPr>
            <w:pStyle w:val="E7A184866EE54AEFA77C7FB66A785D18"/>
          </w:pPr>
          <w:r w:rsidRPr="007F2549">
            <w:t>[Company Name]</w:t>
          </w:r>
        </w:p>
      </w:docPartBody>
    </w:docPart>
    <w:docPart>
      <w:docPartPr>
        <w:name w:val="F9244D6B81DE430FB3CE656BED748C79"/>
        <w:category>
          <w:name w:val="General"/>
          <w:gallery w:val="placeholder"/>
        </w:category>
        <w:types>
          <w:type w:val="bbPlcHdr"/>
        </w:types>
        <w:behaviors>
          <w:behavior w:val="content"/>
        </w:behaviors>
        <w:guid w:val="{BFFAFB5E-CB53-4485-8539-8A53589CB18D}"/>
      </w:docPartPr>
      <w:docPartBody>
        <w:p w:rsidR="001D3E79" w:rsidRDefault="00A3656F">
          <w:pPr>
            <w:pStyle w:val="F9244D6B81DE430FB3CE656BED748C79"/>
          </w:pPr>
          <w:r w:rsidRPr="007F2549">
            <w:t>[Company Name]</w:t>
          </w:r>
        </w:p>
      </w:docPartBody>
    </w:docPart>
    <w:docPart>
      <w:docPartPr>
        <w:name w:val="EDE098C99F2E46F1AA3A40A7F70A3514"/>
        <w:category>
          <w:name w:val="General"/>
          <w:gallery w:val="placeholder"/>
        </w:category>
        <w:types>
          <w:type w:val="bbPlcHdr"/>
        </w:types>
        <w:behaviors>
          <w:behavior w:val="content"/>
        </w:behaviors>
        <w:guid w:val="{DC427224-B252-4075-855F-B053C682D616}"/>
      </w:docPartPr>
      <w:docPartBody>
        <w:p w:rsidR="001D3E79" w:rsidRDefault="00A3656F">
          <w:pPr>
            <w:pStyle w:val="EDE098C99F2E46F1AA3A40A7F70A3514"/>
          </w:pPr>
          <w:r>
            <w:t>[Headline]</w:t>
          </w:r>
        </w:p>
      </w:docPartBody>
    </w:docPart>
    <w:docPart>
      <w:docPartPr>
        <w:name w:val="41BEFAD40DF54D86AEE73A08F0D62155"/>
        <w:category>
          <w:name w:val="General"/>
          <w:gallery w:val="placeholder"/>
        </w:category>
        <w:types>
          <w:type w:val="bbPlcHdr"/>
        </w:types>
        <w:behaviors>
          <w:behavior w:val="content"/>
        </w:behaviors>
        <w:guid w:val="{A6DCD9D9-AF31-4554-BBD9-63D14928D2C5}"/>
      </w:docPartPr>
      <w:docPartBody>
        <w:p w:rsidR="001D3E79" w:rsidRDefault="00A3656F">
          <w:pPr>
            <w:pStyle w:val="41BEFAD40DF54D86AEE73A08F0D62155"/>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7C7B"/>
    <w:rsid w:val="001D3E79"/>
    <w:rsid w:val="0052388A"/>
    <w:rsid w:val="00545BFC"/>
    <w:rsid w:val="00A3656F"/>
    <w:rsid w:val="00CB20F9"/>
    <w:rsid w:val="00D67C7B"/>
    <w:rsid w:val="00E9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5CE275EAD49A6A39D495980BD913F">
    <w:name w:val="69E5CE275EAD49A6A39D495980BD913F"/>
    <w:rsid w:val="001D3E79"/>
  </w:style>
  <w:style w:type="paragraph" w:customStyle="1" w:styleId="E7A184866EE54AEFA77C7FB66A785D18">
    <w:name w:val="E7A184866EE54AEFA77C7FB66A785D18"/>
    <w:rsid w:val="001D3E79"/>
  </w:style>
  <w:style w:type="paragraph" w:customStyle="1" w:styleId="B3BB05DE53D54066BC0EB34984CB8C26">
    <w:name w:val="B3BB05DE53D54066BC0EB34984CB8C26"/>
    <w:rsid w:val="001D3E79"/>
  </w:style>
  <w:style w:type="paragraph" w:customStyle="1" w:styleId="ED31599CCD9F48F6849D250449395ABF">
    <w:name w:val="ED31599CCD9F48F6849D250449395ABF"/>
    <w:rsid w:val="001D3E79"/>
  </w:style>
  <w:style w:type="paragraph" w:customStyle="1" w:styleId="3C8FCC3A1BC84E258259AC197D2C5AD0">
    <w:name w:val="3C8FCC3A1BC84E258259AC197D2C5AD0"/>
    <w:rsid w:val="001D3E79"/>
  </w:style>
  <w:style w:type="paragraph" w:customStyle="1" w:styleId="611E73E3272143A5BACCA9932FAE8F0D">
    <w:name w:val="611E73E3272143A5BACCA9932FAE8F0D"/>
    <w:rsid w:val="001D3E79"/>
  </w:style>
  <w:style w:type="paragraph" w:customStyle="1" w:styleId="20CC6B856D0341CC81F7B54FBB260C08">
    <w:name w:val="20CC6B856D0341CC81F7B54FBB260C08"/>
    <w:rsid w:val="001D3E79"/>
  </w:style>
  <w:style w:type="paragraph" w:customStyle="1" w:styleId="F9244D6B81DE430FB3CE656BED748C79">
    <w:name w:val="F9244D6B81DE430FB3CE656BED748C79"/>
    <w:rsid w:val="001D3E79"/>
  </w:style>
  <w:style w:type="paragraph" w:customStyle="1" w:styleId="EDE098C99F2E46F1AA3A40A7F70A3514">
    <w:name w:val="EDE098C99F2E46F1AA3A40A7F70A3514"/>
    <w:rsid w:val="001D3E79"/>
  </w:style>
  <w:style w:type="paragraph" w:customStyle="1" w:styleId="5148A2787344475EA12B08CA63ED0D40">
    <w:name w:val="5148A2787344475EA12B08CA63ED0D40"/>
    <w:rsid w:val="001D3E79"/>
  </w:style>
  <w:style w:type="character" w:styleId="Emphasis">
    <w:name w:val="Emphasis"/>
    <w:qFormat/>
    <w:rsid w:val="001D3E79"/>
    <w:rPr>
      <w:rFonts w:asciiTheme="majorHAnsi" w:hAnsiTheme="majorHAnsi"/>
      <w:b/>
      <w:spacing w:val="-10"/>
    </w:rPr>
  </w:style>
  <w:style w:type="paragraph" w:customStyle="1" w:styleId="FE243DD99C3D49ACB4FADE4BEE5C8867">
    <w:name w:val="FE243DD99C3D49ACB4FADE4BEE5C8867"/>
    <w:rsid w:val="001D3E79"/>
  </w:style>
  <w:style w:type="paragraph" w:customStyle="1" w:styleId="DCA7305BCD974FD6AAB3E204A36A565D">
    <w:name w:val="DCA7305BCD974FD6AAB3E204A36A565D"/>
    <w:rsid w:val="001D3E79"/>
  </w:style>
  <w:style w:type="paragraph" w:customStyle="1" w:styleId="41BEFAD40DF54D86AEE73A08F0D62155">
    <w:name w:val="41BEFAD40DF54D86AEE73A08F0D62155"/>
    <w:rsid w:val="001D3E79"/>
  </w:style>
  <w:style w:type="paragraph" w:customStyle="1" w:styleId="50D76BAD70EA4D17BBFA8BA4270F9E59">
    <w:name w:val="50D76BAD70EA4D17BBFA8BA4270F9E59"/>
    <w:rsid w:val="001D3E79"/>
  </w:style>
  <w:style w:type="paragraph" w:customStyle="1" w:styleId="15D9079FF8E74DF2A086DFB1D882CEAF">
    <w:name w:val="15D9079FF8E74DF2A086DFB1D882CEAF"/>
    <w:rsid w:val="00D67C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Hewlett-Packard Company</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Sheer Hubris Press</dc:subject>
  <dc:creator>Sandra</dc:creator>
  <dc:description>Averill Park author’s debut novel free Sept. 2-6 to help fight hunger</dc:description>
  <cp:lastModifiedBy>Sandra</cp:lastModifiedBy>
  <cp:revision>2</cp:revision>
  <dcterms:created xsi:type="dcterms:W3CDTF">2013-08-15T00:22:00Z</dcterms:created>
  <dcterms:modified xsi:type="dcterms:W3CDTF">2013-08-15T00:22:00Z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